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A208" w14:textId="77777777" w:rsidR="00227E71" w:rsidRPr="009B2C84" w:rsidRDefault="00227E71" w:rsidP="00B16C23">
      <w:pPr>
        <w:rPr>
          <w:rFonts w:asciiTheme="majorHAnsi" w:hAnsiTheme="majorHAnsi" w:cstheme="majorHAnsi"/>
          <w:b/>
          <w:u w:val="single"/>
        </w:rPr>
      </w:pPr>
    </w:p>
    <w:p w14:paraId="3B69E52C" w14:textId="77777777" w:rsidR="00227E71" w:rsidRPr="009B2C84" w:rsidRDefault="00227E71" w:rsidP="00227E71">
      <w:pPr>
        <w:jc w:val="right"/>
        <w:rPr>
          <w:rFonts w:asciiTheme="majorHAnsi" w:hAnsiTheme="majorHAnsi" w:cstheme="majorHAnsi"/>
          <w:b/>
          <w:u w:val="single"/>
        </w:rPr>
      </w:pPr>
    </w:p>
    <w:p w14:paraId="6889A1C6" w14:textId="77777777" w:rsidR="00227E71" w:rsidRPr="009B2C84" w:rsidRDefault="00227E71" w:rsidP="00227E71">
      <w:pPr>
        <w:jc w:val="right"/>
        <w:rPr>
          <w:rFonts w:asciiTheme="majorHAnsi" w:hAnsiTheme="majorHAnsi" w:cstheme="majorHAnsi"/>
          <w:b/>
          <w:u w:val="single"/>
        </w:rPr>
      </w:pPr>
    </w:p>
    <w:p w14:paraId="19AE6113" w14:textId="43FE7518" w:rsidR="00227E71" w:rsidRPr="009B2C84" w:rsidRDefault="00227E71" w:rsidP="00703C43">
      <w:pPr>
        <w:ind w:left="7200" w:firstLine="720"/>
        <w:rPr>
          <w:rFonts w:asciiTheme="majorHAnsi" w:hAnsiTheme="majorHAnsi" w:cstheme="majorHAnsi"/>
          <w:sz w:val="24"/>
          <w:szCs w:val="24"/>
        </w:rPr>
      </w:pPr>
      <w:r w:rsidRPr="009B2C84">
        <w:rPr>
          <w:rFonts w:asciiTheme="majorHAnsi" w:hAnsiTheme="majorHAnsi" w:cstheme="majorHAnsi"/>
          <w:sz w:val="24"/>
          <w:szCs w:val="24"/>
        </w:rPr>
        <w:t>Date</w:t>
      </w:r>
    </w:p>
    <w:p w14:paraId="17BBE76D" w14:textId="561FF560" w:rsidR="00227E71" w:rsidRPr="009B2C84" w:rsidRDefault="00227E71" w:rsidP="00227E71">
      <w:pPr>
        <w:rPr>
          <w:rFonts w:asciiTheme="majorHAnsi" w:hAnsiTheme="majorHAnsi" w:cstheme="majorHAnsi"/>
          <w:sz w:val="24"/>
          <w:szCs w:val="24"/>
        </w:rPr>
      </w:pPr>
      <w:r w:rsidRPr="009B2C84">
        <w:rPr>
          <w:rFonts w:asciiTheme="majorHAnsi" w:hAnsiTheme="majorHAnsi" w:cstheme="majorHAnsi"/>
          <w:sz w:val="24"/>
          <w:szCs w:val="24"/>
        </w:rPr>
        <w:t>Name</w:t>
      </w:r>
    </w:p>
    <w:p w14:paraId="1EA9F0EE" w14:textId="1624E104" w:rsidR="00227E71" w:rsidRPr="009B2C84" w:rsidRDefault="00227E71" w:rsidP="00227E71">
      <w:pPr>
        <w:rPr>
          <w:rFonts w:asciiTheme="majorHAnsi" w:hAnsiTheme="majorHAnsi" w:cstheme="majorHAnsi"/>
          <w:sz w:val="24"/>
          <w:szCs w:val="24"/>
        </w:rPr>
      </w:pPr>
      <w:r w:rsidRPr="009B2C84">
        <w:rPr>
          <w:rFonts w:asciiTheme="majorHAnsi" w:hAnsiTheme="majorHAnsi" w:cstheme="majorHAnsi"/>
          <w:sz w:val="24"/>
          <w:szCs w:val="24"/>
        </w:rPr>
        <w:t>Address 1</w:t>
      </w:r>
    </w:p>
    <w:p w14:paraId="4416D762" w14:textId="3F1DD1F8" w:rsidR="00227E71" w:rsidRPr="009B2C84" w:rsidRDefault="00227E71" w:rsidP="00227E71">
      <w:pPr>
        <w:rPr>
          <w:rFonts w:asciiTheme="majorHAnsi" w:hAnsiTheme="majorHAnsi" w:cstheme="majorHAnsi"/>
          <w:sz w:val="24"/>
          <w:szCs w:val="24"/>
        </w:rPr>
      </w:pPr>
      <w:r w:rsidRPr="009B2C84">
        <w:rPr>
          <w:rFonts w:asciiTheme="majorHAnsi" w:hAnsiTheme="majorHAnsi" w:cstheme="majorHAnsi"/>
          <w:sz w:val="24"/>
          <w:szCs w:val="24"/>
        </w:rPr>
        <w:t>Address 2</w:t>
      </w:r>
      <w:r w:rsidRPr="009B2C84">
        <w:rPr>
          <w:rFonts w:asciiTheme="majorHAnsi" w:hAnsiTheme="majorHAnsi" w:cstheme="majorHAnsi"/>
          <w:sz w:val="24"/>
          <w:szCs w:val="24"/>
        </w:rPr>
        <w:tab/>
      </w:r>
    </w:p>
    <w:p w14:paraId="47C7C195" w14:textId="77777777" w:rsidR="00227E71" w:rsidRPr="009B2C84" w:rsidRDefault="00227E71" w:rsidP="00227E71">
      <w:pPr>
        <w:rPr>
          <w:rFonts w:asciiTheme="majorHAnsi" w:hAnsiTheme="majorHAnsi" w:cstheme="majorHAnsi"/>
          <w:sz w:val="24"/>
          <w:szCs w:val="24"/>
        </w:rPr>
      </w:pPr>
    </w:p>
    <w:p w14:paraId="1AC18891" w14:textId="7CB8C830" w:rsidR="00227E71" w:rsidRPr="009B2C84" w:rsidRDefault="00227E71" w:rsidP="00227E71">
      <w:pPr>
        <w:rPr>
          <w:rFonts w:asciiTheme="majorHAnsi" w:hAnsiTheme="majorHAnsi" w:cstheme="majorHAnsi"/>
          <w:sz w:val="24"/>
          <w:szCs w:val="24"/>
        </w:rPr>
      </w:pPr>
      <w:r w:rsidRPr="009B2C84">
        <w:rPr>
          <w:rFonts w:asciiTheme="majorHAnsi" w:hAnsiTheme="majorHAnsi" w:cstheme="majorHAnsi"/>
          <w:sz w:val="24"/>
          <w:szCs w:val="24"/>
        </w:rPr>
        <w:t xml:space="preserve">Dear </w:t>
      </w:r>
    </w:p>
    <w:p w14:paraId="0FBD4428" w14:textId="77777777" w:rsidR="00227E71" w:rsidRPr="009B2C84" w:rsidRDefault="00227E71" w:rsidP="00971DC7">
      <w:pPr>
        <w:pStyle w:val="p1"/>
        <w:ind w:left="720"/>
        <w:jc w:val="both"/>
        <w:rPr>
          <w:rFonts w:asciiTheme="majorHAnsi" w:hAnsiTheme="majorHAnsi" w:cstheme="majorHAnsi"/>
          <w:b/>
          <w:sz w:val="24"/>
          <w:szCs w:val="24"/>
        </w:rPr>
      </w:pPr>
    </w:p>
    <w:p w14:paraId="61AC700B" w14:textId="77777777" w:rsidR="00971DC7" w:rsidRPr="009B2C84" w:rsidRDefault="00971DC7" w:rsidP="00971DC7">
      <w:pPr>
        <w:rPr>
          <w:rFonts w:asciiTheme="majorHAnsi" w:hAnsiTheme="majorHAnsi" w:cstheme="majorHAnsi"/>
          <w:sz w:val="24"/>
          <w:szCs w:val="24"/>
        </w:rPr>
      </w:pPr>
      <w:r w:rsidRPr="009B2C84">
        <w:rPr>
          <w:rFonts w:asciiTheme="majorHAnsi" w:hAnsiTheme="majorHAnsi" w:cstheme="majorHAnsi"/>
          <w:sz w:val="24"/>
          <w:szCs w:val="24"/>
        </w:rPr>
        <w:t>Greetings to you</w:t>
      </w:r>
    </w:p>
    <w:p w14:paraId="2F5336F4" w14:textId="77777777" w:rsidR="00971DC7" w:rsidRPr="009B2C84" w:rsidRDefault="00971DC7" w:rsidP="00971DC7">
      <w:pPr>
        <w:rPr>
          <w:rFonts w:asciiTheme="majorHAnsi" w:hAnsiTheme="majorHAnsi" w:cstheme="majorHAnsi"/>
          <w:sz w:val="24"/>
          <w:szCs w:val="24"/>
        </w:rPr>
      </w:pPr>
    </w:p>
    <w:p w14:paraId="26700A21" w14:textId="77777777" w:rsidR="00971DC7" w:rsidRPr="009B2C84" w:rsidRDefault="00971DC7" w:rsidP="00971DC7">
      <w:pPr>
        <w:rPr>
          <w:rFonts w:asciiTheme="majorHAnsi" w:hAnsiTheme="majorHAnsi" w:cstheme="majorHAnsi"/>
          <w:sz w:val="24"/>
          <w:szCs w:val="24"/>
        </w:rPr>
      </w:pPr>
      <w:r w:rsidRPr="009B2C84">
        <w:rPr>
          <w:rFonts w:asciiTheme="majorHAnsi" w:hAnsiTheme="majorHAnsi" w:cstheme="majorHAnsi"/>
          <w:sz w:val="24"/>
          <w:szCs w:val="24"/>
        </w:rPr>
        <w:t>COVID 19 and its variants have taught us a great deal, but one thing is becoming more evident as time with his situation lingers on; most clergy are not prepared to deal with a disease of this nature and in fact are not trained to respond to congregational members about health matters in general.</w:t>
      </w:r>
    </w:p>
    <w:p w14:paraId="33416583" w14:textId="77777777" w:rsidR="00971DC7" w:rsidRPr="009B2C84" w:rsidRDefault="00971DC7" w:rsidP="00971DC7">
      <w:pPr>
        <w:rPr>
          <w:rFonts w:asciiTheme="majorHAnsi" w:hAnsiTheme="majorHAnsi" w:cstheme="majorHAnsi"/>
          <w:sz w:val="24"/>
          <w:szCs w:val="24"/>
        </w:rPr>
      </w:pPr>
    </w:p>
    <w:p w14:paraId="6EE01E0A" w14:textId="13299AF5" w:rsidR="00971DC7" w:rsidRPr="009B2C84" w:rsidRDefault="00971DC7" w:rsidP="00971DC7">
      <w:pPr>
        <w:rPr>
          <w:rFonts w:asciiTheme="majorHAnsi" w:hAnsiTheme="majorHAnsi" w:cstheme="majorHAnsi"/>
          <w:sz w:val="24"/>
          <w:szCs w:val="24"/>
        </w:rPr>
      </w:pPr>
      <w:r w:rsidRPr="009B2C84">
        <w:rPr>
          <w:rFonts w:asciiTheme="majorHAnsi" w:hAnsiTheme="majorHAnsi" w:cstheme="majorHAnsi"/>
          <w:sz w:val="24"/>
          <w:szCs w:val="24"/>
        </w:rPr>
        <w:t xml:space="preserve">As your faith community starts to reopen its doors, and reviews its staffing models, we suggest the time is now to look at the spiritual, physical, and mental needs of your faith communities. The time is </w:t>
      </w:r>
      <w:r w:rsidR="00BF20F2" w:rsidRPr="009B2C84">
        <w:rPr>
          <w:rFonts w:asciiTheme="majorHAnsi" w:hAnsiTheme="majorHAnsi" w:cstheme="majorHAnsi"/>
          <w:sz w:val="24"/>
          <w:szCs w:val="24"/>
        </w:rPr>
        <w:t>now</w:t>
      </w:r>
      <w:r w:rsidRPr="009B2C84">
        <w:rPr>
          <w:rFonts w:asciiTheme="majorHAnsi" w:hAnsiTheme="majorHAnsi" w:cstheme="majorHAnsi"/>
          <w:sz w:val="24"/>
          <w:szCs w:val="24"/>
        </w:rPr>
        <w:t xml:space="preserve"> for your faith communities to look at hiring a trained Parish Nurse.</w:t>
      </w:r>
    </w:p>
    <w:p w14:paraId="26ED6277" w14:textId="77777777" w:rsidR="00971DC7" w:rsidRPr="009B2C84" w:rsidRDefault="00971DC7" w:rsidP="00971DC7">
      <w:pPr>
        <w:rPr>
          <w:rFonts w:asciiTheme="majorHAnsi" w:hAnsiTheme="majorHAnsi" w:cstheme="majorHAnsi"/>
          <w:sz w:val="24"/>
          <w:szCs w:val="24"/>
        </w:rPr>
      </w:pPr>
    </w:p>
    <w:p w14:paraId="7BE73A61" w14:textId="2428F954" w:rsidR="00971DC7" w:rsidRPr="009B2C84" w:rsidRDefault="00971DC7" w:rsidP="00971DC7">
      <w:pPr>
        <w:rPr>
          <w:rFonts w:asciiTheme="majorHAnsi" w:hAnsiTheme="majorHAnsi" w:cstheme="majorHAnsi"/>
          <w:sz w:val="24"/>
          <w:szCs w:val="24"/>
        </w:rPr>
      </w:pPr>
      <w:r w:rsidRPr="009B2C84">
        <w:rPr>
          <w:rFonts w:asciiTheme="majorHAnsi" w:hAnsiTheme="majorHAnsi" w:cstheme="majorHAnsi"/>
          <w:sz w:val="24"/>
          <w:szCs w:val="24"/>
        </w:rPr>
        <w:t>To be a Parish Nurse you must hold registration from a regulatory body and thus be a Registered Nurse. Further</w:t>
      </w:r>
      <w:r w:rsidR="00A6427D" w:rsidRPr="009B2C84">
        <w:rPr>
          <w:rFonts w:asciiTheme="majorHAnsi" w:hAnsiTheme="majorHAnsi" w:cstheme="majorHAnsi"/>
          <w:sz w:val="24"/>
          <w:szCs w:val="24"/>
        </w:rPr>
        <w:t>,</w:t>
      </w:r>
      <w:r w:rsidRPr="009B2C84">
        <w:rPr>
          <w:rFonts w:asciiTheme="majorHAnsi" w:hAnsiTheme="majorHAnsi" w:cstheme="majorHAnsi"/>
          <w:sz w:val="24"/>
          <w:szCs w:val="24"/>
        </w:rPr>
        <w:t xml:space="preserve"> you will have attended specialized courses in worship p</w:t>
      </w:r>
      <w:r w:rsidR="00A6427D" w:rsidRPr="009B2C84">
        <w:rPr>
          <w:rFonts w:asciiTheme="majorHAnsi" w:hAnsiTheme="majorHAnsi" w:cstheme="majorHAnsi"/>
          <w:sz w:val="24"/>
          <w:szCs w:val="24"/>
        </w:rPr>
        <w:t>articipation</w:t>
      </w:r>
      <w:r w:rsidRPr="009B2C84">
        <w:rPr>
          <w:rFonts w:asciiTheme="majorHAnsi" w:hAnsiTheme="majorHAnsi" w:cstheme="majorHAnsi"/>
          <w:sz w:val="24"/>
          <w:szCs w:val="24"/>
        </w:rPr>
        <w:t xml:space="preserve">, scripture interpretation, holistic health, and the integration of spirituality and healing. Together these skills blend with your professional nursing education to provide leadership and pastoral skills that will support all community members.  </w:t>
      </w:r>
    </w:p>
    <w:p w14:paraId="70B7A28E" w14:textId="77777777" w:rsidR="00971DC7" w:rsidRPr="009B2C84" w:rsidRDefault="00971DC7" w:rsidP="00971DC7">
      <w:pPr>
        <w:rPr>
          <w:rFonts w:asciiTheme="majorHAnsi" w:hAnsiTheme="majorHAnsi" w:cstheme="majorHAnsi"/>
          <w:sz w:val="24"/>
          <w:szCs w:val="24"/>
        </w:rPr>
      </w:pPr>
    </w:p>
    <w:p w14:paraId="4FE42396" w14:textId="77777777" w:rsidR="00971DC7" w:rsidRPr="009B2C84" w:rsidRDefault="00971DC7" w:rsidP="00971DC7">
      <w:pPr>
        <w:rPr>
          <w:rFonts w:asciiTheme="majorHAnsi" w:hAnsiTheme="majorHAnsi" w:cstheme="majorHAnsi"/>
          <w:sz w:val="24"/>
          <w:szCs w:val="24"/>
        </w:rPr>
      </w:pPr>
      <w:r w:rsidRPr="009B2C84">
        <w:rPr>
          <w:rFonts w:asciiTheme="majorHAnsi" w:hAnsiTheme="majorHAnsi" w:cstheme="majorHAnsi"/>
          <w:sz w:val="24"/>
          <w:szCs w:val="24"/>
        </w:rPr>
        <w:t xml:space="preserve">To learn more about Parish Nursing we suggest that you visit the website of the Canadian Association for Parish Nursing Ministry at </w:t>
      </w:r>
      <w:hyperlink r:id="rId7" w:history="1">
        <w:r w:rsidRPr="009B2C84">
          <w:rPr>
            <w:rStyle w:val="Hyperlink"/>
            <w:rFonts w:asciiTheme="majorHAnsi" w:hAnsiTheme="majorHAnsi" w:cstheme="majorHAnsi"/>
            <w:sz w:val="24"/>
            <w:szCs w:val="24"/>
          </w:rPr>
          <w:t>www.capnm.ca</w:t>
        </w:r>
      </w:hyperlink>
      <w:r w:rsidRPr="009B2C84">
        <w:rPr>
          <w:rFonts w:asciiTheme="majorHAnsi" w:hAnsiTheme="majorHAnsi" w:cstheme="majorHAnsi"/>
          <w:sz w:val="24"/>
          <w:szCs w:val="24"/>
        </w:rPr>
        <w:t>.</w:t>
      </w:r>
    </w:p>
    <w:p w14:paraId="7E361106" w14:textId="77777777" w:rsidR="00971DC7" w:rsidRPr="009B2C84" w:rsidRDefault="00971DC7" w:rsidP="00971DC7">
      <w:pPr>
        <w:rPr>
          <w:rFonts w:asciiTheme="majorHAnsi" w:hAnsiTheme="majorHAnsi" w:cstheme="majorHAnsi"/>
          <w:sz w:val="24"/>
          <w:szCs w:val="24"/>
        </w:rPr>
      </w:pPr>
    </w:p>
    <w:p w14:paraId="7B3803B8" w14:textId="77777777" w:rsidR="00971DC7" w:rsidRPr="009B2C84" w:rsidRDefault="00971DC7" w:rsidP="00971DC7">
      <w:pPr>
        <w:rPr>
          <w:rFonts w:asciiTheme="majorHAnsi" w:hAnsiTheme="majorHAnsi" w:cstheme="majorHAnsi"/>
          <w:sz w:val="24"/>
          <w:szCs w:val="24"/>
        </w:rPr>
      </w:pPr>
      <w:r w:rsidRPr="009B2C84">
        <w:rPr>
          <w:rFonts w:asciiTheme="majorHAnsi" w:hAnsiTheme="majorHAnsi" w:cstheme="majorHAnsi"/>
          <w:sz w:val="24"/>
          <w:szCs w:val="24"/>
        </w:rPr>
        <w:t xml:space="preserve">If you do not already have Parish Nursing as a category within the personnel listing of positions within your faith community, we sincerely ask that you consider this position immediately. </w:t>
      </w:r>
    </w:p>
    <w:p w14:paraId="2EF3A374" w14:textId="77777777" w:rsidR="00971DC7" w:rsidRPr="009B2C84" w:rsidRDefault="00971DC7" w:rsidP="00971DC7">
      <w:pPr>
        <w:rPr>
          <w:rFonts w:asciiTheme="majorHAnsi" w:hAnsiTheme="majorHAnsi" w:cstheme="majorHAnsi"/>
          <w:sz w:val="24"/>
          <w:szCs w:val="24"/>
        </w:rPr>
      </w:pPr>
    </w:p>
    <w:p w14:paraId="53D26B7C" w14:textId="77777777" w:rsidR="00971DC7" w:rsidRPr="009B2C84" w:rsidRDefault="00971DC7" w:rsidP="00971DC7">
      <w:pPr>
        <w:rPr>
          <w:rFonts w:asciiTheme="majorHAnsi" w:hAnsiTheme="majorHAnsi" w:cstheme="majorHAnsi"/>
          <w:sz w:val="24"/>
          <w:szCs w:val="24"/>
        </w:rPr>
      </w:pPr>
      <w:r w:rsidRPr="009B2C84">
        <w:rPr>
          <w:rFonts w:asciiTheme="majorHAnsi" w:hAnsiTheme="majorHAnsi" w:cstheme="majorHAnsi"/>
          <w:sz w:val="24"/>
          <w:szCs w:val="24"/>
        </w:rPr>
        <w:t xml:space="preserve">If you need assistance with developing salary ranges, examples of job descriptions, ideas on how to create a Health Council to support this position and/or possible funding options or to assist in the creation of such a role, please contact Christine Fournier, coordinator for CAPNM at </w:t>
      </w:r>
      <w:hyperlink r:id="rId8" w:history="1">
        <w:r w:rsidRPr="009B2C84">
          <w:rPr>
            <w:rStyle w:val="Hyperlink"/>
            <w:rFonts w:asciiTheme="majorHAnsi" w:hAnsiTheme="majorHAnsi" w:cstheme="majorHAnsi"/>
            <w:sz w:val="24"/>
            <w:szCs w:val="24"/>
          </w:rPr>
          <w:t>capnm.secretary@gmail.com</w:t>
        </w:r>
      </w:hyperlink>
      <w:r w:rsidRPr="009B2C84">
        <w:rPr>
          <w:rFonts w:asciiTheme="majorHAnsi" w:hAnsiTheme="majorHAnsi" w:cstheme="majorHAnsi"/>
          <w:sz w:val="24"/>
          <w:szCs w:val="24"/>
        </w:rPr>
        <w:t xml:space="preserve"> or call 226-922-1807 for more information. </w:t>
      </w:r>
    </w:p>
    <w:p w14:paraId="4A7265CA" w14:textId="77777777" w:rsidR="00971DC7" w:rsidRPr="009B2C84" w:rsidRDefault="00971DC7" w:rsidP="00971DC7">
      <w:pPr>
        <w:rPr>
          <w:rFonts w:asciiTheme="majorHAnsi" w:hAnsiTheme="majorHAnsi" w:cstheme="majorHAnsi"/>
          <w:sz w:val="24"/>
          <w:szCs w:val="24"/>
        </w:rPr>
      </w:pPr>
    </w:p>
    <w:p w14:paraId="1D4898BC" w14:textId="67F38CFE" w:rsidR="00971DC7" w:rsidRPr="009B2C84" w:rsidRDefault="00971DC7" w:rsidP="00971DC7">
      <w:pPr>
        <w:rPr>
          <w:rFonts w:asciiTheme="majorHAnsi" w:hAnsiTheme="majorHAnsi" w:cstheme="majorHAnsi"/>
          <w:sz w:val="24"/>
          <w:szCs w:val="24"/>
        </w:rPr>
      </w:pPr>
      <w:r w:rsidRPr="009B2C84">
        <w:rPr>
          <w:rFonts w:asciiTheme="majorHAnsi" w:hAnsiTheme="majorHAnsi" w:cstheme="majorHAnsi"/>
          <w:sz w:val="24"/>
          <w:szCs w:val="24"/>
        </w:rPr>
        <w:t>Yours in Christ,</w:t>
      </w:r>
    </w:p>
    <w:p w14:paraId="05182351" w14:textId="77777777" w:rsidR="00971DC7" w:rsidRDefault="00971DC7" w:rsidP="00971DC7">
      <w:pPr>
        <w:rPr>
          <w:rFonts w:asciiTheme="majorHAnsi" w:hAnsiTheme="majorHAnsi" w:cstheme="majorHAnsi"/>
          <w:sz w:val="24"/>
          <w:szCs w:val="24"/>
        </w:rPr>
      </w:pPr>
    </w:p>
    <w:p w14:paraId="7BAACBB2" w14:textId="77777777" w:rsidR="009B2C84" w:rsidRDefault="009B2C84" w:rsidP="00971DC7">
      <w:pPr>
        <w:rPr>
          <w:rFonts w:asciiTheme="majorHAnsi" w:hAnsiTheme="majorHAnsi" w:cstheme="majorHAnsi"/>
          <w:sz w:val="24"/>
          <w:szCs w:val="24"/>
        </w:rPr>
      </w:pPr>
    </w:p>
    <w:p w14:paraId="4085A234" w14:textId="5DC68BFF" w:rsidR="00971DC7" w:rsidRPr="00227E71" w:rsidRDefault="00971DC7" w:rsidP="009B2C84">
      <w:pPr>
        <w:rPr>
          <w:b/>
          <w:sz w:val="24"/>
          <w:szCs w:val="24"/>
        </w:rPr>
      </w:pPr>
      <w:r w:rsidRPr="009B2C84">
        <w:rPr>
          <w:rFonts w:asciiTheme="majorHAnsi" w:hAnsiTheme="majorHAnsi" w:cstheme="majorHAnsi"/>
          <w:sz w:val="24"/>
          <w:szCs w:val="24"/>
        </w:rPr>
        <w:t xml:space="preserve">Canadian Association for Parish Nursing Ministry </w:t>
      </w:r>
    </w:p>
    <w:sectPr w:rsidR="00971DC7" w:rsidRPr="00227E71" w:rsidSect="009B2C84">
      <w:footerReference w:type="even" r:id="rId9"/>
      <w:footerReference w:type="default" r:id="rId10"/>
      <w:headerReference w:type="first" r:id="rId11"/>
      <w:pgSz w:w="12240" w:h="15840"/>
      <w:pgMar w:top="1440" w:right="1080" w:bottom="1440" w:left="108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E25A" w14:textId="77777777" w:rsidR="0096271D" w:rsidRDefault="0096271D" w:rsidP="001F6841">
      <w:r>
        <w:separator/>
      </w:r>
    </w:p>
  </w:endnote>
  <w:endnote w:type="continuationSeparator" w:id="0">
    <w:p w14:paraId="2F46DF06" w14:textId="77777777" w:rsidR="0096271D" w:rsidRDefault="0096271D" w:rsidP="001F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Oblique">
    <w:charset w:val="00"/>
    <w:family w:val="auto"/>
    <w:pitch w:val="variable"/>
    <w:sig w:usb0="E00002FF" w:usb1="5000785B" w:usb2="00000000" w:usb3="00000000" w:csb0="0000019F" w:csb1="00000000"/>
  </w:font>
  <w:font w:name="font1003">
    <w:altName w:val="Times New Roman"/>
    <w:panose1 w:val="00000000000000000000"/>
    <w:charset w:val="00"/>
    <w:family w:val="auto"/>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C1C8" w14:textId="77777777" w:rsidR="00BB0FC1" w:rsidRDefault="00BB0FC1" w:rsidP="00BB0F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B77">
      <w:rPr>
        <w:rStyle w:val="PageNumber"/>
        <w:noProof/>
      </w:rPr>
      <w:t>2</w:t>
    </w:r>
    <w:r>
      <w:rPr>
        <w:rStyle w:val="PageNumber"/>
      </w:rPr>
      <w:fldChar w:fldCharType="end"/>
    </w:r>
  </w:p>
  <w:p w14:paraId="780DDA7C" w14:textId="77777777" w:rsidR="00BB0FC1" w:rsidRDefault="00BB0FC1" w:rsidP="00BB0FC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DD83" w14:textId="77777777" w:rsidR="00BB0FC1" w:rsidRDefault="00BB0FC1" w:rsidP="00BB0F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E54">
      <w:rPr>
        <w:rStyle w:val="PageNumber"/>
        <w:noProof/>
      </w:rPr>
      <w:t>2</w:t>
    </w:r>
    <w:r>
      <w:rPr>
        <w:rStyle w:val="PageNumber"/>
      </w:rPr>
      <w:fldChar w:fldCharType="end"/>
    </w:r>
  </w:p>
  <w:p w14:paraId="08E03006" w14:textId="77777777" w:rsidR="00BC3A75" w:rsidRDefault="00BC3A75" w:rsidP="00BB0FC1">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ECD0" w14:textId="77777777" w:rsidR="0096271D" w:rsidRDefault="0096271D" w:rsidP="001F6841">
      <w:r>
        <w:separator/>
      </w:r>
    </w:p>
  </w:footnote>
  <w:footnote w:type="continuationSeparator" w:id="0">
    <w:p w14:paraId="21AEC4BE" w14:textId="77777777" w:rsidR="0096271D" w:rsidRDefault="0096271D" w:rsidP="001F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0580" w14:textId="7CAA5D53" w:rsidR="00227E71" w:rsidRDefault="00227E71" w:rsidP="00227E71">
    <w:pPr>
      <w:jc w:val="right"/>
      <w:rPr>
        <w:b/>
        <w:sz w:val="24"/>
        <w:szCs w:val="24"/>
      </w:rPr>
    </w:pPr>
    <w:r w:rsidRPr="008C1F20">
      <w:rPr>
        <w:rFonts w:ascii="Times New Roman" w:hAnsi="Times New Roman" w:cs="Times New Roman"/>
        <w:noProof/>
        <w:color w:val="2D2D2D"/>
        <w:sz w:val="24"/>
        <w:szCs w:val="24"/>
      </w:rPr>
      <w:drawing>
        <wp:anchor distT="0" distB="0" distL="114300" distR="114300" simplePos="0" relativeHeight="251658240" behindDoc="0" locked="0" layoutInCell="1" allowOverlap="1" wp14:anchorId="21C18A43" wp14:editId="07F4457B">
          <wp:simplePos x="0" y="0"/>
          <wp:positionH relativeFrom="column">
            <wp:posOffset>26035</wp:posOffset>
          </wp:positionH>
          <wp:positionV relativeFrom="paragraph">
            <wp:posOffset>48260</wp:posOffset>
          </wp:positionV>
          <wp:extent cx="1200785" cy="1188085"/>
          <wp:effectExtent l="0" t="0" r="0" b="5715"/>
          <wp:wrapTight wrapText="bothSides">
            <wp:wrapPolygon edited="0">
              <wp:start x="0" y="0"/>
              <wp:lineTo x="0" y="21242"/>
              <wp:lineTo x="21017" y="21242"/>
              <wp:lineTo x="210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89" b="1587"/>
                  <a:stretch/>
                </pic:blipFill>
                <pic:spPr bwMode="auto">
                  <a:xfrm>
                    <a:off x="0" y="0"/>
                    <a:ext cx="1200785" cy="1188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FDECAB" w14:textId="1BDCB221" w:rsidR="00227E71" w:rsidRDefault="00227E71" w:rsidP="00227E71">
    <w:pPr>
      <w:jc w:val="right"/>
      <w:rPr>
        <w:b/>
        <w:sz w:val="24"/>
        <w:szCs w:val="24"/>
      </w:rPr>
    </w:pPr>
  </w:p>
  <w:p w14:paraId="411A3196" w14:textId="77777777" w:rsidR="00227E71" w:rsidRDefault="00227E71" w:rsidP="00227E71">
    <w:pPr>
      <w:jc w:val="center"/>
      <w:rPr>
        <w:b/>
        <w:sz w:val="24"/>
        <w:szCs w:val="24"/>
      </w:rPr>
    </w:pPr>
  </w:p>
  <w:p w14:paraId="24ED2049" w14:textId="77777777" w:rsidR="00227E71" w:rsidRDefault="00227E71" w:rsidP="00227E71">
    <w:pPr>
      <w:jc w:val="center"/>
      <w:rPr>
        <w:b/>
        <w:sz w:val="24"/>
        <w:szCs w:val="24"/>
      </w:rPr>
    </w:pPr>
  </w:p>
  <w:p w14:paraId="4D411456" w14:textId="236F47D9" w:rsidR="00227E71" w:rsidRPr="00227E71" w:rsidRDefault="00227E71" w:rsidP="00227E71">
    <w:pPr>
      <w:jc w:val="center"/>
      <w:rPr>
        <w:b/>
        <w:sz w:val="24"/>
        <w:szCs w:val="24"/>
      </w:rPr>
    </w:pPr>
    <w:r w:rsidRPr="00227E71">
      <w:rPr>
        <w:b/>
        <w:sz w:val="24"/>
        <w:szCs w:val="24"/>
      </w:rPr>
      <w:t>CANADIAN ASSOCIATION FOR PARISH NURSING MINISTRY</w:t>
    </w:r>
  </w:p>
  <w:p w14:paraId="7FA08256" w14:textId="2B74677A" w:rsidR="00FF06C0" w:rsidRDefault="00FF0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EA0"/>
    <w:multiLevelType w:val="hybridMultilevel"/>
    <w:tmpl w:val="9A320C8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10AA6BF9"/>
    <w:multiLevelType w:val="hybridMultilevel"/>
    <w:tmpl w:val="F66409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33B2F"/>
    <w:multiLevelType w:val="hybridMultilevel"/>
    <w:tmpl w:val="63F6746A"/>
    <w:lvl w:ilvl="0" w:tplc="5658FFEC">
      <w:start w:val="1"/>
      <w:numFmt w:val="bullet"/>
      <w:lvlText w:val="•"/>
      <w:lvlJc w:val="left"/>
      <w:pPr>
        <w:ind w:left="720" w:hanging="360"/>
      </w:pPr>
      <w:rPr>
        <w:rFonts w:ascii="Helvetica Oblique" w:hAnsi="Helvetica Obliqu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84C67"/>
    <w:multiLevelType w:val="hybridMultilevel"/>
    <w:tmpl w:val="A3F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31332"/>
    <w:multiLevelType w:val="hybridMultilevel"/>
    <w:tmpl w:val="12C0B3B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51D0066"/>
    <w:multiLevelType w:val="hybridMultilevel"/>
    <w:tmpl w:val="03960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9834C2"/>
    <w:multiLevelType w:val="hybridMultilevel"/>
    <w:tmpl w:val="863C2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044A2C"/>
    <w:multiLevelType w:val="hybridMultilevel"/>
    <w:tmpl w:val="5A74B1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F1E68"/>
    <w:multiLevelType w:val="hybridMultilevel"/>
    <w:tmpl w:val="56FC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C7C4A"/>
    <w:multiLevelType w:val="hybridMultilevel"/>
    <w:tmpl w:val="0A16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B4315"/>
    <w:multiLevelType w:val="hybridMultilevel"/>
    <w:tmpl w:val="672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672DD"/>
    <w:multiLevelType w:val="hybridMultilevel"/>
    <w:tmpl w:val="8ED61C9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15:restartNumberingAfterBreak="0">
    <w:nsid w:val="3CFC4BD8"/>
    <w:multiLevelType w:val="hybridMultilevel"/>
    <w:tmpl w:val="E0141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9861E8"/>
    <w:multiLevelType w:val="hybridMultilevel"/>
    <w:tmpl w:val="94FC0242"/>
    <w:lvl w:ilvl="0" w:tplc="5658FFEC">
      <w:start w:val="1"/>
      <w:numFmt w:val="bullet"/>
      <w:lvlText w:val="•"/>
      <w:lvlJc w:val="left"/>
      <w:pPr>
        <w:ind w:left="360" w:hanging="360"/>
      </w:pPr>
      <w:rPr>
        <w:rFonts w:ascii="font1003" w:hAnsi="font100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94D07"/>
    <w:multiLevelType w:val="hybridMultilevel"/>
    <w:tmpl w:val="A524C3F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15:restartNumberingAfterBreak="0">
    <w:nsid w:val="555B4C5D"/>
    <w:multiLevelType w:val="hybridMultilevel"/>
    <w:tmpl w:val="9F88C344"/>
    <w:lvl w:ilvl="0" w:tplc="FFFFFFFF">
      <w:start w:val="1"/>
      <w:numFmt w:val="bullet"/>
      <w:lvlText w:val=""/>
      <w:lvlJc w:val="left"/>
      <w:pPr>
        <w:tabs>
          <w:tab w:val="num" w:pos="360"/>
        </w:tabs>
        <w:ind w:left="360" w:hanging="360"/>
      </w:pPr>
      <w:rPr>
        <w:rFonts w:ascii="Symbol" w:hAnsi="Symbol" w:hint="default"/>
        <w:sz w:val="16"/>
        <w:szCs w:val="16"/>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D313AB"/>
    <w:multiLevelType w:val="hybridMultilevel"/>
    <w:tmpl w:val="95788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861910"/>
    <w:multiLevelType w:val="hybridMultilevel"/>
    <w:tmpl w:val="40DE0A6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E0922"/>
    <w:multiLevelType w:val="hybridMultilevel"/>
    <w:tmpl w:val="846814DE"/>
    <w:lvl w:ilvl="0" w:tplc="FFFFFFFF">
      <w:start w:val="1"/>
      <w:numFmt w:val="bullet"/>
      <w:lvlText w:val=""/>
      <w:lvlJc w:val="left"/>
      <w:pPr>
        <w:tabs>
          <w:tab w:val="num" w:pos="360"/>
        </w:tabs>
        <w:ind w:left="360" w:hanging="360"/>
      </w:pPr>
      <w:rPr>
        <w:rFonts w:ascii="Symbol" w:hAnsi="Symbol" w:hint="default"/>
        <w:sz w:val="16"/>
        <w:szCs w:val="16"/>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341273504">
    <w:abstractNumId w:val="14"/>
  </w:num>
  <w:num w:numId="2" w16cid:durableId="1228034335">
    <w:abstractNumId w:val="0"/>
  </w:num>
  <w:num w:numId="3" w16cid:durableId="843281854">
    <w:abstractNumId w:val="11"/>
  </w:num>
  <w:num w:numId="4" w16cid:durableId="1050969">
    <w:abstractNumId w:val="9"/>
  </w:num>
  <w:num w:numId="5" w16cid:durableId="917057758">
    <w:abstractNumId w:val="18"/>
  </w:num>
  <w:num w:numId="6" w16cid:durableId="1735397719">
    <w:abstractNumId w:val="15"/>
  </w:num>
  <w:num w:numId="7" w16cid:durableId="1558006056">
    <w:abstractNumId w:val="4"/>
  </w:num>
  <w:num w:numId="8" w16cid:durableId="18512200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309647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2394583">
    <w:abstractNumId w:val="8"/>
  </w:num>
  <w:num w:numId="11" w16cid:durableId="1793160555">
    <w:abstractNumId w:val="13"/>
  </w:num>
  <w:num w:numId="12" w16cid:durableId="211188267">
    <w:abstractNumId w:val="5"/>
  </w:num>
  <w:num w:numId="13" w16cid:durableId="332991849">
    <w:abstractNumId w:val="12"/>
  </w:num>
  <w:num w:numId="14" w16cid:durableId="1004892372">
    <w:abstractNumId w:val="16"/>
  </w:num>
  <w:num w:numId="15" w16cid:durableId="371080768">
    <w:abstractNumId w:val="17"/>
  </w:num>
  <w:num w:numId="16" w16cid:durableId="1752194363">
    <w:abstractNumId w:val="7"/>
  </w:num>
  <w:num w:numId="17" w16cid:durableId="1962302539">
    <w:abstractNumId w:val="6"/>
  </w:num>
  <w:num w:numId="18" w16cid:durableId="386534504">
    <w:abstractNumId w:val="1"/>
  </w:num>
  <w:num w:numId="19" w16cid:durableId="681856530">
    <w:abstractNumId w:val="2"/>
  </w:num>
  <w:num w:numId="20" w16cid:durableId="2032223252">
    <w:abstractNumId w:val="10"/>
  </w:num>
  <w:num w:numId="21" w16cid:durableId="113788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defaultTabStop w:val="720"/>
  <w:drawingGridHorizontalSpacing w:val="110"/>
  <w:drawingGridVerticalSpacing w:val="299"/>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2C"/>
    <w:rsid w:val="00013A12"/>
    <w:rsid w:val="00017607"/>
    <w:rsid w:val="000230C8"/>
    <w:rsid w:val="000344E4"/>
    <w:rsid w:val="000349DB"/>
    <w:rsid w:val="00037F2C"/>
    <w:rsid w:val="00050978"/>
    <w:rsid w:val="0006341A"/>
    <w:rsid w:val="000779A5"/>
    <w:rsid w:val="000858D5"/>
    <w:rsid w:val="000E1E9A"/>
    <w:rsid w:val="0012291E"/>
    <w:rsid w:val="00135C96"/>
    <w:rsid w:val="001550D3"/>
    <w:rsid w:val="00164CB8"/>
    <w:rsid w:val="00187100"/>
    <w:rsid w:val="001B51C0"/>
    <w:rsid w:val="001C380A"/>
    <w:rsid w:val="001E030D"/>
    <w:rsid w:val="001E04D9"/>
    <w:rsid w:val="001F6841"/>
    <w:rsid w:val="001F7FFD"/>
    <w:rsid w:val="00223938"/>
    <w:rsid w:val="00227E71"/>
    <w:rsid w:val="002B507D"/>
    <w:rsid w:val="002C38FD"/>
    <w:rsid w:val="002F06FC"/>
    <w:rsid w:val="002F1521"/>
    <w:rsid w:val="003107CC"/>
    <w:rsid w:val="00311059"/>
    <w:rsid w:val="003131FF"/>
    <w:rsid w:val="00323C5C"/>
    <w:rsid w:val="00357809"/>
    <w:rsid w:val="00357A86"/>
    <w:rsid w:val="003626C7"/>
    <w:rsid w:val="00363F02"/>
    <w:rsid w:val="003A250A"/>
    <w:rsid w:val="003B5F4F"/>
    <w:rsid w:val="003B7781"/>
    <w:rsid w:val="003D579B"/>
    <w:rsid w:val="003E2789"/>
    <w:rsid w:val="00406634"/>
    <w:rsid w:val="00437FA5"/>
    <w:rsid w:val="004540E7"/>
    <w:rsid w:val="004545D5"/>
    <w:rsid w:val="0046591B"/>
    <w:rsid w:val="004A7E75"/>
    <w:rsid w:val="004B7631"/>
    <w:rsid w:val="004C028A"/>
    <w:rsid w:val="004D32BC"/>
    <w:rsid w:val="004E5AD3"/>
    <w:rsid w:val="004F7709"/>
    <w:rsid w:val="00501593"/>
    <w:rsid w:val="005064BA"/>
    <w:rsid w:val="00532F46"/>
    <w:rsid w:val="00546D08"/>
    <w:rsid w:val="0055008F"/>
    <w:rsid w:val="005C1D63"/>
    <w:rsid w:val="005C3A02"/>
    <w:rsid w:val="00622F59"/>
    <w:rsid w:val="0064326A"/>
    <w:rsid w:val="00683901"/>
    <w:rsid w:val="00696FCF"/>
    <w:rsid w:val="006A347C"/>
    <w:rsid w:val="006B13CA"/>
    <w:rsid w:val="006D4F66"/>
    <w:rsid w:val="006F2FF1"/>
    <w:rsid w:val="006F3AF0"/>
    <w:rsid w:val="006F715A"/>
    <w:rsid w:val="00703C43"/>
    <w:rsid w:val="00791C34"/>
    <w:rsid w:val="007C39B6"/>
    <w:rsid w:val="007C411B"/>
    <w:rsid w:val="007D7710"/>
    <w:rsid w:val="00805DD1"/>
    <w:rsid w:val="0080644E"/>
    <w:rsid w:val="008106A2"/>
    <w:rsid w:val="00811660"/>
    <w:rsid w:val="008426E6"/>
    <w:rsid w:val="00864919"/>
    <w:rsid w:val="00882BF4"/>
    <w:rsid w:val="0089539A"/>
    <w:rsid w:val="008C4052"/>
    <w:rsid w:val="008F46A7"/>
    <w:rsid w:val="0090098C"/>
    <w:rsid w:val="00917769"/>
    <w:rsid w:val="00925E4B"/>
    <w:rsid w:val="0093706B"/>
    <w:rsid w:val="0095411E"/>
    <w:rsid w:val="0096271D"/>
    <w:rsid w:val="00971DC7"/>
    <w:rsid w:val="0098250B"/>
    <w:rsid w:val="009A01B7"/>
    <w:rsid w:val="009B2C84"/>
    <w:rsid w:val="009C6AB0"/>
    <w:rsid w:val="009D726C"/>
    <w:rsid w:val="009D7C7E"/>
    <w:rsid w:val="00A05D38"/>
    <w:rsid w:val="00A4350A"/>
    <w:rsid w:val="00A45F7A"/>
    <w:rsid w:val="00A563CA"/>
    <w:rsid w:val="00A6427D"/>
    <w:rsid w:val="00A66835"/>
    <w:rsid w:val="00A67804"/>
    <w:rsid w:val="00A704A1"/>
    <w:rsid w:val="00A77D41"/>
    <w:rsid w:val="00A94984"/>
    <w:rsid w:val="00AA2341"/>
    <w:rsid w:val="00AD633C"/>
    <w:rsid w:val="00B13A50"/>
    <w:rsid w:val="00B16C23"/>
    <w:rsid w:val="00B171FE"/>
    <w:rsid w:val="00B20664"/>
    <w:rsid w:val="00B53EC4"/>
    <w:rsid w:val="00B80BEE"/>
    <w:rsid w:val="00B814D3"/>
    <w:rsid w:val="00B85D7F"/>
    <w:rsid w:val="00BA0870"/>
    <w:rsid w:val="00BB0FC1"/>
    <w:rsid w:val="00BC3A75"/>
    <w:rsid w:val="00BE4D6F"/>
    <w:rsid w:val="00BF20F2"/>
    <w:rsid w:val="00BF7F61"/>
    <w:rsid w:val="00C00214"/>
    <w:rsid w:val="00C173B7"/>
    <w:rsid w:val="00C406FC"/>
    <w:rsid w:val="00C41D13"/>
    <w:rsid w:val="00C53848"/>
    <w:rsid w:val="00C656B5"/>
    <w:rsid w:val="00C949CA"/>
    <w:rsid w:val="00C95142"/>
    <w:rsid w:val="00CA43AD"/>
    <w:rsid w:val="00CF10AA"/>
    <w:rsid w:val="00CF4644"/>
    <w:rsid w:val="00D14909"/>
    <w:rsid w:val="00D309DB"/>
    <w:rsid w:val="00D35FC0"/>
    <w:rsid w:val="00D552F1"/>
    <w:rsid w:val="00D613BE"/>
    <w:rsid w:val="00D81B32"/>
    <w:rsid w:val="00DA05BD"/>
    <w:rsid w:val="00DA0B77"/>
    <w:rsid w:val="00DA65D7"/>
    <w:rsid w:val="00DB3526"/>
    <w:rsid w:val="00DC09F1"/>
    <w:rsid w:val="00DC60BF"/>
    <w:rsid w:val="00DD1080"/>
    <w:rsid w:val="00DD48CC"/>
    <w:rsid w:val="00DF0959"/>
    <w:rsid w:val="00DF0E2F"/>
    <w:rsid w:val="00E05CA8"/>
    <w:rsid w:val="00E13CF9"/>
    <w:rsid w:val="00E2304A"/>
    <w:rsid w:val="00E60E54"/>
    <w:rsid w:val="00E70DA7"/>
    <w:rsid w:val="00EC2F7F"/>
    <w:rsid w:val="00F2189D"/>
    <w:rsid w:val="00F22D6F"/>
    <w:rsid w:val="00F456B9"/>
    <w:rsid w:val="00F5786F"/>
    <w:rsid w:val="00F93317"/>
    <w:rsid w:val="00FA71D3"/>
    <w:rsid w:val="00FB796A"/>
    <w:rsid w:val="00FD179D"/>
    <w:rsid w:val="00FF06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C09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341A"/>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841"/>
    <w:pPr>
      <w:tabs>
        <w:tab w:val="center" w:pos="4320"/>
        <w:tab w:val="right" w:pos="8640"/>
      </w:tabs>
    </w:pPr>
  </w:style>
  <w:style w:type="character" w:customStyle="1" w:styleId="HeaderChar">
    <w:name w:val="Header Char"/>
    <w:basedOn w:val="DefaultParagraphFont"/>
    <w:link w:val="Header"/>
    <w:uiPriority w:val="99"/>
    <w:rsid w:val="001F6841"/>
  </w:style>
  <w:style w:type="paragraph" w:styleId="Footer">
    <w:name w:val="footer"/>
    <w:basedOn w:val="Normal"/>
    <w:link w:val="FooterChar"/>
    <w:uiPriority w:val="99"/>
    <w:unhideWhenUsed/>
    <w:rsid w:val="001F6841"/>
    <w:pPr>
      <w:tabs>
        <w:tab w:val="center" w:pos="4320"/>
        <w:tab w:val="right" w:pos="8640"/>
      </w:tabs>
    </w:pPr>
  </w:style>
  <w:style w:type="character" w:customStyle="1" w:styleId="FooterChar">
    <w:name w:val="Footer Char"/>
    <w:basedOn w:val="DefaultParagraphFont"/>
    <w:link w:val="Footer"/>
    <w:uiPriority w:val="99"/>
    <w:rsid w:val="001F6841"/>
  </w:style>
  <w:style w:type="paragraph" w:styleId="BalloonText">
    <w:name w:val="Balloon Text"/>
    <w:basedOn w:val="Normal"/>
    <w:link w:val="BalloonTextChar"/>
    <w:uiPriority w:val="99"/>
    <w:semiHidden/>
    <w:unhideWhenUsed/>
    <w:rsid w:val="001F6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841"/>
    <w:rPr>
      <w:rFonts w:ascii="Lucida Grande" w:hAnsi="Lucida Grande" w:cs="Lucida Grande"/>
      <w:sz w:val="18"/>
      <w:szCs w:val="18"/>
    </w:rPr>
  </w:style>
  <w:style w:type="character" w:styleId="Hyperlink">
    <w:name w:val="Hyperlink"/>
    <w:basedOn w:val="DefaultParagraphFont"/>
    <w:uiPriority w:val="99"/>
    <w:unhideWhenUsed/>
    <w:rsid w:val="001F6841"/>
    <w:rPr>
      <w:color w:val="0000FF" w:themeColor="hyperlink"/>
      <w:u w:val="single"/>
    </w:rPr>
  </w:style>
  <w:style w:type="paragraph" w:styleId="ListParagraph">
    <w:name w:val="List Paragraph"/>
    <w:basedOn w:val="Normal"/>
    <w:uiPriority w:val="34"/>
    <w:qFormat/>
    <w:rsid w:val="0006341A"/>
    <w:pPr>
      <w:ind w:left="720"/>
      <w:contextualSpacing/>
    </w:pPr>
  </w:style>
  <w:style w:type="paragraph" w:customStyle="1" w:styleId="p1">
    <w:name w:val="p1"/>
    <w:basedOn w:val="Normal"/>
    <w:rsid w:val="00F93317"/>
    <w:rPr>
      <w:rFonts w:ascii="Helvetica" w:eastAsiaTheme="minorEastAsia" w:hAnsi="Helvetica" w:cs="Times New Roman"/>
      <w:sz w:val="12"/>
      <w:szCs w:val="12"/>
    </w:rPr>
  </w:style>
  <w:style w:type="character" w:styleId="PageNumber">
    <w:name w:val="page number"/>
    <w:basedOn w:val="DefaultParagraphFont"/>
    <w:uiPriority w:val="99"/>
    <w:semiHidden/>
    <w:unhideWhenUsed/>
    <w:rsid w:val="00BB0FC1"/>
  </w:style>
  <w:style w:type="character" w:styleId="CommentReference">
    <w:name w:val="annotation reference"/>
    <w:basedOn w:val="DefaultParagraphFont"/>
    <w:uiPriority w:val="99"/>
    <w:semiHidden/>
    <w:unhideWhenUsed/>
    <w:rsid w:val="00532F46"/>
    <w:rPr>
      <w:sz w:val="16"/>
      <w:szCs w:val="16"/>
    </w:rPr>
  </w:style>
  <w:style w:type="paragraph" w:styleId="CommentText">
    <w:name w:val="annotation text"/>
    <w:basedOn w:val="Normal"/>
    <w:link w:val="CommentTextChar"/>
    <w:uiPriority w:val="99"/>
    <w:semiHidden/>
    <w:unhideWhenUsed/>
    <w:rsid w:val="00532F46"/>
    <w:rPr>
      <w:sz w:val="20"/>
      <w:szCs w:val="20"/>
    </w:rPr>
  </w:style>
  <w:style w:type="character" w:customStyle="1" w:styleId="CommentTextChar">
    <w:name w:val="Comment Text Char"/>
    <w:basedOn w:val="DefaultParagraphFont"/>
    <w:link w:val="CommentText"/>
    <w:uiPriority w:val="99"/>
    <w:semiHidden/>
    <w:rsid w:val="00532F4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32F46"/>
    <w:rPr>
      <w:b/>
      <w:bCs/>
    </w:rPr>
  </w:style>
  <w:style w:type="character" w:customStyle="1" w:styleId="CommentSubjectChar">
    <w:name w:val="Comment Subject Char"/>
    <w:basedOn w:val="CommentTextChar"/>
    <w:link w:val="CommentSubject"/>
    <w:uiPriority w:val="99"/>
    <w:semiHidden/>
    <w:rsid w:val="00532F46"/>
    <w:rPr>
      <w:rFonts w:ascii="Arial" w:eastAsia="Times New Roman" w:hAnsi="Arial" w:cs="Arial"/>
      <w:b/>
      <w:bCs/>
      <w:sz w:val="20"/>
      <w:szCs w:val="20"/>
    </w:rPr>
  </w:style>
  <w:style w:type="paragraph" w:styleId="Revision">
    <w:name w:val="Revision"/>
    <w:hidden/>
    <w:uiPriority w:val="99"/>
    <w:semiHidden/>
    <w:rsid w:val="00532F46"/>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76961">
      <w:bodyDiv w:val="1"/>
      <w:marLeft w:val="0"/>
      <w:marRight w:val="0"/>
      <w:marTop w:val="0"/>
      <w:marBottom w:val="0"/>
      <w:divBdr>
        <w:top w:val="none" w:sz="0" w:space="0" w:color="auto"/>
        <w:left w:val="none" w:sz="0" w:space="0" w:color="auto"/>
        <w:bottom w:val="none" w:sz="0" w:space="0" w:color="auto"/>
        <w:right w:val="none" w:sz="0" w:space="0" w:color="auto"/>
      </w:divBdr>
    </w:div>
    <w:div w:id="1718164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nm.secreta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pnm.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ainenagy\Local%20Settings\Temporary%20Internet%20Files\Temporary%20Internet%20Files\Content.Outlook\WOHGGAS8\AB%20SteerComm%20for%20CPE%20-Ltt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AB SteerComm for CPE -Lttr template</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elainenagy</dc:creator>
  <cp:keywords/>
  <dc:description/>
  <cp:lastModifiedBy>Kathleen Dempsey</cp:lastModifiedBy>
  <cp:revision>2</cp:revision>
  <dcterms:created xsi:type="dcterms:W3CDTF">2022-10-02T21:05:00Z</dcterms:created>
  <dcterms:modified xsi:type="dcterms:W3CDTF">2022-10-02T21:05:00Z</dcterms:modified>
</cp:coreProperties>
</file>